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D5070" w14:textId="77777777" w:rsidR="00DF6212" w:rsidRDefault="00DF6212" w:rsidP="00E608F9">
      <w:pPr>
        <w:pStyle w:val="Title"/>
        <w:ind w:firstLine="720"/>
        <w:jc w:val="center"/>
        <w:rPr>
          <w:color w:val="0070C0"/>
          <w:sz w:val="48"/>
          <w:szCs w:val="48"/>
        </w:rPr>
      </w:pPr>
    </w:p>
    <w:p w14:paraId="06F8707F" w14:textId="67C5482B" w:rsidR="00BB02CD" w:rsidRPr="00C524FD" w:rsidRDefault="00BB02CD" w:rsidP="00E608F9">
      <w:pPr>
        <w:pStyle w:val="Title"/>
        <w:ind w:firstLine="720"/>
        <w:jc w:val="center"/>
        <w:rPr>
          <w:color w:val="0070C0"/>
          <w:sz w:val="48"/>
          <w:szCs w:val="48"/>
        </w:rPr>
      </w:pPr>
      <w:r w:rsidRPr="00C524FD">
        <w:rPr>
          <w:color w:val="0070C0"/>
          <w:sz w:val="48"/>
          <w:szCs w:val="48"/>
        </w:rPr>
        <w:t>Release of Information</w:t>
      </w:r>
    </w:p>
    <w:p w14:paraId="2BED86E1" w14:textId="77777777" w:rsidR="00E608F9" w:rsidRDefault="00E608F9" w:rsidP="0083681D"/>
    <w:p w14:paraId="1F38B731" w14:textId="77777777" w:rsidR="0083681D" w:rsidRDefault="00BB02CD" w:rsidP="0083681D">
      <w:pPr>
        <w:rPr>
          <w:sz w:val="24"/>
          <w:szCs w:val="24"/>
        </w:rPr>
      </w:pPr>
      <w:r w:rsidRPr="00334EBF">
        <w:rPr>
          <w:b/>
          <w:sz w:val="24"/>
          <w:szCs w:val="24"/>
        </w:rPr>
        <w:t>I/We _________________________________</w:t>
      </w:r>
      <w:r w:rsidR="00012A52" w:rsidRPr="00334EBF">
        <w:rPr>
          <w:b/>
          <w:sz w:val="24"/>
          <w:szCs w:val="24"/>
        </w:rPr>
        <w:t>__ authorization ________________________</w:t>
      </w:r>
      <w:r w:rsidR="00334EBF">
        <w:rPr>
          <w:sz w:val="24"/>
          <w:szCs w:val="24"/>
        </w:rPr>
        <w:t xml:space="preserve">to </w:t>
      </w:r>
      <w:r w:rsidR="00012A52">
        <w:rPr>
          <w:sz w:val="24"/>
          <w:szCs w:val="24"/>
        </w:rPr>
        <w:t xml:space="preserve">release to </w:t>
      </w:r>
      <w:r w:rsidR="00F52BD3">
        <w:rPr>
          <w:sz w:val="24"/>
          <w:szCs w:val="24"/>
        </w:rPr>
        <w:t>Make A Way, CPA</w:t>
      </w:r>
      <w:r w:rsidR="00012A52">
        <w:rPr>
          <w:sz w:val="24"/>
          <w:szCs w:val="24"/>
        </w:rPr>
        <w:t xml:space="preserve"> </w:t>
      </w:r>
      <w:r w:rsidR="0022368A">
        <w:rPr>
          <w:sz w:val="24"/>
          <w:szCs w:val="24"/>
        </w:rPr>
        <w:t xml:space="preserve">all information written and/or verbal necessary to affect a transfer to our home to that Agency. Please include information from other agencies through whom the Home may have been. </w:t>
      </w:r>
    </w:p>
    <w:p w14:paraId="5DD89BB4" w14:textId="77777777" w:rsidR="0022368A" w:rsidRDefault="0022368A" w:rsidP="0083681D">
      <w:pPr>
        <w:rPr>
          <w:sz w:val="24"/>
          <w:szCs w:val="24"/>
        </w:rPr>
      </w:pPr>
      <w:r>
        <w:rPr>
          <w:sz w:val="24"/>
          <w:szCs w:val="24"/>
        </w:rPr>
        <w:t>Such information shall include but not be limited to:</w:t>
      </w:r>
    </w:p>
    <w:p w14:paraId="59DA3E7A" w14:textId="77777777" w:rsidR="0022368A" w:rsidRDefault="0022368A" w:rsidP="0083681D">
      <w:pPr>
        <w:rPr>
          <w:sz w:val="24"/>
          <w:szCs w:val="24"/>
        </w:rPr>
      </w:pPr>
      <w:r>
        <w:rPr>
          <w:sz w:val="24"/>
          <w:szCs w:val="24"/>
        </w:rPr>
        <w:t>Home Study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Corrective Action Plans</w:t>
      </w:r>
    </w:p>
    <w:p w14:paraId="249BB25A" w14:textId="77777777" w:rsidR="0022368A" w:rsidRDefault="0022368A" w:rsidP="0083681D">
      <w:pPr>
        <w:rPr>
          <w:sz w:val="24"/>
          <w:szCs w:val="24"/>
        </w:rPr>
      </w:pPr>
      <w:r>
        <w:rPr>
          <w:sz w:val="24"/>
          <w:szCs w:val="24"/>
        </w:rPr>
        <w:t>Insurance (Car/Home)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 Standards Violations</w:t>
      </w:r>
    </w:p>
    <w:p w14:paraId="0415ECFB" w14:textId="77777777" w:rsidR="0022368A" w:rsidRDefault="0022368A" w:rsidP="0083681D">
      <w:pPr>
        <w:rPr>
          <w:sz w:val="24"/>
          <w:szCs w:val="24"/>
        </w:rPr>
      </w:pPr>
      <w:r>
        <w:rPr>
          <w:sz w:val="24"/>
          <w:szCs w:val="24"/>
        </w:rPr>
        <w:t>TB Test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Recommendations for placements</w:t>
      </w:r>
    </w:p>
    <w:p w14:paraId="58311B32" w14:textId="77777777" w:rsidR="0022368A" w:rsidRDefault="0022368A" w:rsidP="0083681D">
      <w:pPr>
        <w:rPr>
          <w:sz w:val="24"/>
          <w:szCs w:val="24"/>
        </w:rPr>
      </w:pPr>
      <w:r>
        <w:rPr>
          <w:sz w:val="24"/>
          <w:szCs w:val="24"/>
        </w:rPr>
        <w:t>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Health and Fire Inspections</w:t>
      </w:r>
    </w:p>
    <w:p w14:paraId="6EED27FA" w14:textId="77777777" w:rsidR="0022368A" w:rsidRDefault="0022368A" w:rsidP="0083681D">
      <w:pPr>
        <w:rPr>
          <w:sz w:val="24"/>
          <w:szCs w:val="24"/>
        </w:rPr>
      </w:pPr>
      <w:r>
        <w:rPr>
          <w:sz w:val="24"/>
          <w:szCs w:val="24"/>
        </w:rPr>
        <w:t>Floor Plan of Home (Pictures)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Pet Vaccinations </w:t>
      </w:r>
    </w:p>
    <w:p w14:paraId="1B23815B" w14:textId="77777777" w:rsidR="0022368A" w:rsidRDefault="0022368A" w:rsidP="0083681D">
      <w:pPr>
        <w:rPr>
          <w:sz w:val="24"/>
          <w:szCs w:val="24"/>
        </w:rPr>
      </w:pPr>
      <w:r>
        <w:rPr>
          <w:sz w:val="24"/>
          <w:szCs w:val="24"/>
        </w:rPr>
        <w:t xml:space="preserve">Disaster and Evacuation Plans </w:t>
      </w:r>
      <w:r w:rsidR="00057556">
        <w:rPr>
          <w:sz w:val="24"/>
          <w:szCs w:val="24"/>
        </w:rPr>
        <w:tab/>
      </w:r>
      <w:r w:rsidR="00057556">
        <w:rPr>
          <w:sz w:val="24"/>
          <w:szCs w:val="24"/>
        </w:rPr>
        <w:tab/>
        <w:t>Verification of Income</w:t>
      </w:r>
    </w:p>
    <w:p w14:paraId="3C264A50" w14:textId="77777777" w:rsidR="00057556" w:rsidRDefault="00057556" w:rsidP="0083681D">
      <w:pPr>
        <w:rPr>
          <w:sz w:val="24"/>
          <w:szCs w:val="24"/>
        </w:rPr>
      </w:pPr>
      <w:r>
        <w:rPr>
          <w:sz w:val="24"/>
          <w:szCs w:val="24"/>
        </w:rPr>
        <w:t>Marriage License/Divorce Decree</w:t>
      </w:r>
      <w:r>
        <w:rPr>
          <w:sz w:val="24"/>
          <w:szCs w:val="24"/>
        </w:rPr>
        <w:tab/>
        <w:t>Copy of Birth Certificates</w:t>
      </w:r>
    </w:p>
    <w:p w14:paraId="23FDB921" w14:textId="77777777" w:rsidR="00057556" w:rsidRDefault="00057556" w:rsidP="0083681D">
      <w:pPr>
        <w:rPr>
          <w:sz w:val="24"/>
          <w:szCs w:val="24"/>
        </w:rPr>
      </w:pPr>
      <w:r>
        <w:rPr>
          <w:sz w:val="24"/>
          <w:szCs w:val="24"/>
        </w:rPr>
        <w:t>Copy of HS Diploma/GED</w:t>
      </w:r>
      <w:r w:rsidR="008A6E3C">
        <w:rPr>
          <w:sz w:val="24"/>
          <w:szCs w:val="24"/>
        </w:rPr>
        <w:tab/>
      </w:r>
      <w:r w:rsidR="008A6E3C">
        <w:rPr>
          <w:sz w:val="24"/>
          <w:szCs w:val="24"/>
        </w:rPr>
        <w:tab/>
      </w:r>
      <w:r w:rsidR="00FE1941">
        <w:rPr>
          <w:sz w:val="24"/>
          <w:szCs w:val="24"/>
        </w:rPr>
        <w:t>Background/FBI Checks</w:t>
      </w:r>
    </w:p>
    <w:p w14:paraId="57B3E733" w14:textId="77777777" w:rsidR="0022368A" w:rsidRDefault="0022368A" w:rsidP="0083681D">
      <w:pPr>
        <w:rPr>
          <w:sz w:val="24"/>
          <w:szCs w:val="24"/>
        </w:rPr>
      </w:pPr>
    </w:p>
    <w:p w14:paraId="06E040B9" w14:textId="77777777" w:rsidR="0022368A" w:rsidRDefault="0022368A" w:rsidP="0083681D">
      <w:pPr>
        <w:rPr>
          <w:sz w:val="24"/>
          <w:szCs w:val="24"/>
        </w:rPr>
      </w:pPr>
      <w:bookmarkStart w:id="0" w:name="_GoBack"/>
      <w:bookmarkEnd w:id="0"/>
    </w:p>
    <w:p w14:paraId="641FBA65" w14:textId="77777777" w:rsidR="0022368A" w:rsidRDefault="0022368A" w:rsidP="00223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  <w:t>______________________________________</w:t>
      </w:r>
    </w:p>
    <w:p w14:paraId="303E8F95" w14:textId="77777777" w:rsidR="0022368A" w:rsidRPr="0022368A" w:rsidRDefault="0022368A" w:rsidP="0022368A">
      <w:pPr>
        <w:spacing w:after="0" w:line="240" w:lineRule="auto"/>
        <w:rPr>
          <w:b/>
          <w:sz w:val="24"/>
          <w:szCs w:val="24"/>
        </w:rPr>
      </w:pPr>
      <w:r w:rsidRPr="0022368A">
        <w:rPr>
          <w:b/>
          <w:sz w:val="24"/>
          <w:szCs w:val="24"/>
        </w:rPr>
        <w:t xml:space="preserve">Foster Father </w:t>
      </w:r>
      <w:r w:rsidRPr="0022368A">
        <w:rPr>
          <w:b/>
          <w:sz w:val="24"/>
          <w:szCs w:val="24"/>
        </w:rPr>
        <w:tab/>
      </w:r>
      <w:r w:rsidRPr="0022368A">
        <w:rPr>
          <w:b/>
          <w:sz w:val="24"/>
          <w:szCs w:val="24"/>
        </w:rPr>
        <w:tab/>
        <w:t>Date</w:t>
      </w:r>
      <w:r w:rsidRPr="0022368A">
        <w:rPr>
          <w:b/>
          <w:sz w:val="24"/>
          <w:szCs w:val="24"/>
        </w:rPr>
        <w:tab/>
      </w:r>
      <w:r w:rsidRPr="0022368A">
        <w:rPr>
          <w:b/>
          <w:sz w:val="24"/>
          <w:szCs w:val="24"/>
        </w:rPr>
        <w:tab/>
        <w:t xml:space="preserve">Foster Mother </w:t>
      </w:r>
      <w:r w:rsidRPr="0022368A">
        <w:rPr>
          <w:b/>
          <w:sz w:val="24"/>
          <w:szCs w:val="24"/>
        </w:rPr>
        <w:tab/>
      </w:r>
      <w:r w:rsidRPr="0022368A">
        <w:rPr>
          <w:b/>
          <w:sz w:val="24"/>
          <w:szCs w:val="24"/>
        </w:rPr>
        <w:tab/>
        <w:t xml:space="preserve">Date </w:t>
      </w:r>
    </w:p>
    <w:sectPr w:rsidR="0022368A" w:rsidRPr="0022368A" w:rsidSect="00873C80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FAA5D" w14:textId="77777777" w:rsidR="00E44DEA" w:rsidRDefault="00E44DEA" w:rsidP="0083681D">
      <w:pPr>
        <w:spacing w:after="0" w:line="240" w:lineRule="auto"/>
      </w:pPr>
      <w:r>
        <w:separator/>
      </w:r>
    </w:p>
  </w:endnote>
  <w:endnote w:type="continuationSeparator" w:id="0">
    <w:p w14:paraId="2038D5B8" w14:textId="77777777" w:rsidR="00E44DEA" w:rsidRDefault="00E44DEA" w:rsidP="0083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B96B9" w14:textId="77777777" w:rsidR="00E44DEA" w:rsidRDefault="00E44DEA" w:rsidP="0083681D">
      <w:pPr>
        <w:spacing w:after="0" w:line="240" w:lineRule="auto"/>
      </w:pPr>
      <w:r>
        <w:separator/>
      </w:r>
    </w:p>
  </w:footnote>
  <w:footnote w:type="continuationSeparator" w:id="0">
    <w:p w14:paraId="225BE4F4" w14:textId="77777777" w:rsidR="00E44DEA" w:rsidRDefault="00E44DEA" w:rsidP="0083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E15C" w14:textId="77777777" w:rsidR="00E608F9" w:rsidRDefault="00E608F9" w:rsidP="00E608F9">
    <w:pPr>
      <w:jc w:val="center"/>
    </w:pPr>
    <w:r w:rsidRPr="00BB68E4">
      <w:rPr>
        <w:noProof/>
        <w:sz w:val="16"/>
        <w:szCs w:val="16"/>
        <w:lang w:eastAsia="en-US"/>
      </w:rPr>
      <w:drawing>
        <wp:inline distT="0" distB="0" distL="0" distR="0" wp14:anchorId="0A3061A6" wp14:editId="7D1EDB58">
          <wp:extent cx="2971784" cy="79184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036" cy="82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68E4">
      <w:t xml:space="preserve"> </w:t>
    </w:r>
  </w:p>
  <w:p w14:paraId="75456D25" w14:textId="77777777" w:rsidR="00E608F9" w:rsidRPr="00C524FD" w:rsidRDefault="00E608F9" w:rsidP="00E608F9">
    <w:pPr>
      <w:spacing w:after="0"/>
      <w:jc w:val="center"/>
      <w:rPr>
        <w:b/>
        <w:color w:val="0070C0"/>
        <w:sz w:val="28"/>
        <w:szCs w:val="28"/>
      </w:rPr>
    </w:pPr>
    <w:r w:rsidRPr="00C524FD">
      <w:rPr>
        <w:b/>
        <w:color w:val="0070C0"/>
        <w:sz w:val="28"/>
        <w:szCs w:val="28"/>
      </w:rPr>
      <w:t>Make A Way, CPA</w:t>
    </w:r>
  </w:p>
  <w:p w14:paraId="20C69BF8" w14:textId="41ED7266" w:rsidR="00E608F9" w:rsidRPr="00C524FD" w:rsidRDefault="00C524FD" w:rsidP="00E608F9">
    <w:pPr>
      <w:spacing w:after="0"/>
      <w:jc w:val="center"/>
      <w:rPr>
        <w:b/>
        <w:color w:val="0070C0"/>
        <w:sz w:val="28"/>
        <w:szCs w:val="28"/>
      </w:rPr>
    </w:pPr>
    <w:r w:rsidRPr="00C524FD">
      <w:rPr>
        <w:b/>
        <w:color w:val="0070C0"/>
        <w:sz w:val="28"/>
        <w:szCs w:val="28"/>
      </w:rPr>
      <w:t>1666 N. Hampton Rd. Ste. 102 DeSoto, TX 75115</w:t>
    </w:r>
  </w:p>
  <w:p w14:paraId="4D4A9D61" w14:textId="2E21F194" w:rsidR="00C524FD" w:rsidRPr="00C524FD" w:rsidRDefault="00C524FD" w:rsidP="00E608F9">
    <w:pPr>
      <w:spacing w:after="0"/>
      <w:jc w:val="center"/>
      <w:rPr>
        <w:b/>
        <w:color w:val="0070C0"/>
        <w:sz w:val="28"/>
        <w:szCs w:val="28"/>
      </w:rPr>
    </w:pPr>
    <w:r w:rsidRPr="00C524FD">
      <w:rPr>
        <w:b/>
        <w:color w:val="0070C0"/>
        <w:sz w:val="28"/>
        <w:szCs w:val="28"/>
      </w:rPr>
      <w:t>Office (972) 224-0911 Cell (817) 291-9631</w:t>
    </w:r>
    <w:r w:rsidR="00DF6212">
      <w:rPr>
        <w:b/>
        <w:color w:val="0070C0"/>
        <w:sz w:val="28"/>
        <w:szCs w:val="28"/>
      </w:rPr>
      <w:t xml:space="preserve"> Fax (972) 637-7579</w:t>
    </w:r>
  </w:p>
  <w:p w14:paraId="4B007DA5" w14:textId="2198F2F4" w:rsidR="00334EBF" w:rsidRPr="00DF6212" w:rsidRDefault="00C524FD" w:rsidP="00DF6212">
    <w:pPr>
      <w:spacing w:after="0"/>
      <w:jc w:val="center"/>
      <w:rPr>
        <w:b/>
        <w:color w:val="0070C0"/>
        <w:sz w:val="28"/>
        <w:szCs w:val="28"/>
      </w:rPr>
    </w:pPr>
    <w:r w:rsidRPr="00C524FD">
      <w:rPr>
        <w:b/>
        <w:color w:val="0070C0"/>
        <w:sz w:val="28"/>
        <w:szCs w:val="28"/>
      </w:rPr>
      <w:t>Kristina@makeaway.info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1EB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1D"/>
    <w:rsid w:val="00012A52"/>
    <w:rsid w:val="00057556"/>
    <w:rsid w:val="0022368A"/>
    <w:rsid w:val="003311F3"/>
    <w:rsid w:val="00334EBF"/>
    <w:rsid w:val="004E10D2"/>
    <w:rsid w:val="005129C5"/>
    <w:rsid w:val="00686B50"/>
    <w:rsid w:val="006B1B64"/>
    <w:rsid w:val="006B6440"/>
    <w:rsid w:val="00725EFD"/>
    <w:rsid w:val="0083681D"/>
    <w:rsid w:val="00873C80"/>
    <w:rsid w:val="008A6E3C"/>
    <w:rsid w:val="00A72F73"/>
    <w:rsid w:val="00B3756D"/>
    <w:rsid w:val="00B55778"/>
    <w:rsid w:val="00BB02CD"/>
    <w:rsid w:val="00C524FD"/>
    <w:rsid w:val="00C939B1"/>
    <w:rsid w:val="00D74FDE"/>
    <w:rsid w:val="00DC67AD"/>
    <w:rsid w:val="00DF6212"/>
    <w:rsid w:val="00E22E3B"/>
    <w:rsid w:val="00E44DEA"/>
    <w:rsid w:val="00E608F9"/>
    <w:rsid w:val="00F52BD3"/>
    <w:rsid w:val="00FE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FED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C80"/>
  </w:style>
  <w:style w:type="paragraph" w:styleId="Heading1">
    <w:name w:val="heading 1"/>
    <w:basedOn w:val="Normal"/>
    <w:next w:val="Normal"/>
    <w:link w:val="Heading1Char"/>
    <w:uiPriority w:val="9"/>
    <w:qFormat/>
    <w:rsid w:val="00873C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3C8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C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C8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C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C80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C8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73C80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3C8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873C80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873C80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3C80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3C80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3C80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3C8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3C8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3C80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C8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3C8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873C8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3C80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3C8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73C80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873C80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C80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73C8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3C80"/>
  </w:style>
  <w:style w:type="paragraph" w:styleId="Quote">
    <w:name w:val="Quote"/>
    <w:basedOn w:val="Normal"/>
    <w:next w:val="Normal"/>
    <w:link w:val="QuoteChar"/>
    <w:uiPriority w:val="29"/>
    <w:qFormat/>
    <w:rsid w:val="00873C80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873C8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873C8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C80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3C80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73C8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73C80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873C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3C8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873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81D"/>
  </w:style>
  <w:style w:type="paragraph" w:styleId="Footer">
    <w:name w:val="footer"/>
    <w:basedOn w:val="Normal"/>
    <w:link w:val="FooterChar"/>
    <w:uiPriority w:val="99"/>
    <w:unhideWhenUsed/>
    <w:rsid w:val="0083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81D"/>
  </w:style>
  <w:style w:type="paragraph" w:styleId="BalloonText">
    <w:name w:val="Balloon Text"/>
    <w:basedOn w:val="Normal"/>
    <w:link w:val="BalloonTextChar"/>
    <w:uiPriority w:val="99"/>
    <w:semiHidden/>
    <w:unhideWhenUsed/>
    <w:rsid w:val="0083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1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3681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ristin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C:\Users\Kristina\AppData\Roaming\Microsoft\Templates\Ion design (blank).dotx</Template>
  <TotalTime>1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Williams</dc:creator>
  <cp:lastModifiedBy>mrs.krissi121@gmail.com</cp:lastModifiedBy>
  <cp:revision>3</cp:revision>
  <cp:lastPrinted>2014-10-07T16:43:00Z</cp:lastPrinted>
  <dcterms:created xsi:type="dcterms:W3CDTF">2017-04-05T23:08:00Z</dcterms:created>
  <dcterms:modified xsi:type="dcterms:W3CDTF">2018-01-23T17:42:00Z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